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A997" w14:textId="77777777" w:rsidR="00256B79" w:rsidRPr="00F11DCE" w:rsidRDefault="0092341D" w:rsidP="00256B79">
      <w:pPr>
        <w:spacing w:after="0"/>
        <w:rPr>
          <w:sz w:val="20"/>
        </w:rPr>
      </w:pPr>
      <w:bookmarkStart w:id="0" w:name="_GoBack"/>
      <w:bookmarkEnd w:id="0"/>
      <w:r w:rsidRPr="00412757">
        <w:rPr>
          <w:sz w:val="24"/>
        </w:rPr>
        <w:t>XX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2DFB6FDD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21FF4582" w14:textId="77777777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77777777" w:rsidR="00256B79" w:rsidRDefault="00256B79" w:rsidP="00256B79">
      <w:r w:rsidRPr="00412757">
        <w:t xml:space="preserve">PlanID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14:paraId="1BDB6B27" w14:textId="2452D93E" w:rsidR="00BC4D0C" w:rsidRDefault="00BC4D0C" w:rsidP="00256B79">
      <w:r>
        <w:rPr>
          <w:i/>
        </w:rPr>
        <w:t xml:space="preserve">PlanID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arealplanid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14:paraId="4BAA67A5" w14:textId="2D540755" w:rsidR="00EE4638" w:rsidRDefault="00645818" w:rsidP="00256B79">
      <w:r>
        <w:t>S</w:t>
      </w:r>
      <w:r w:rsidR="00EE4638">
        <w:t>aksnummer &lt;xxxxxx&gt;</w:t>
      </w:r>
    </w:p>
    <w:p w14:paraId="1E788DCD" w14:textId="77777777"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hovedoverskrift anbefales å bruke undernummerering ned til tre nivåer, deretter bokstavnummerering.</w:t>
      </w:r>
    </w:p>
    <w:p w14:paraId="11E4B0B7" w14:textId="4E1FAC31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0D5C1BA6" w14:textId="62B990DF"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14:paraId="219D6781" w14:textId="77777777"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E987C2F" w14:textId="19398E69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0E0C2649" w14:textId="5793D56D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03256C3B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DB5BF44" w14:textId="0D426B6E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50777782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30A4F9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F35A9C3" w14:textId="2F85D734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78BE9EB7" w14:textId="5462F989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43DBBC81" w14:textId="008A39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5FDB7B9A" w14:textId="37FDCA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2219B84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5E57BEE3" w14:textId="6989ADB5"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14:paraId="10EC1716" w14:textId="43EC302D"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lastRenderedPageBreak/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4C3E58D2" w14:textId="6D97EC8D"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190F1380" w14:textId="497C65EE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14:paraId="7A4C163A" w14:textId="7D4181B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53FDBA70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552D062E" w14:textId="77777777"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3B52EAD4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770791DE" w14:textId="376AE804"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873DD18" w14:textId="4FFBD8CC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0FF5CDD8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63E68F23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1F0E3059" w14:textId="475D5189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E6178C1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7C628DAE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6BE238EE" w14:textId="34C1B7A1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0AEF1E1" w14:textId="389C78E6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3282227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45715EB6" w14:textId="690A76A3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94B5565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4A17BF09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0C0890B8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3FA48B28" w14:textId="517636BC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267B4CBB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633B7B8C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7BFF8CFC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15D0ABAA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01566603" w14:textId="194E9911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6A943EFA" w14:textId="2371DAE1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5440FE5F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5C6B69FC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FCDE2D5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883C9A4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32DB5E43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24BC0755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5C721D4C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lastRenderedPageBreak/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20DAC926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46376CC" w14:textId="1D03E369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51013B25" w14:textId="77777777" w:rsidR="00B176DE" w:rsidRPr="00412757" w:rsidRDefault="00B176DE" w:rsidP="00B176DE"/>
    <w:p w14:paraId="3746E0DF" w14:textId="2F7E1710"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7EC5DF0" w14:textId="1CC445FA" w:rsidR="00025E16" w:rsidRPr="00025E16" w:rsidRDefault="00B176DE" w:rsidP="00025E16">
      <w:pPr>
        <w:pStyle w:val="Overskrift2"/>
        <w:rPr>
          <w:lang w:val="nn-NO"/>
        </w:rPr>
      </w:pPr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2F17DF0A" w14:textId="77777777" w:rsidR="007C2B7E" w:rsidRPr="00E93BF6" w:rsidRDefault="007C2B7E" w:rsidP="007C2B7E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1D44312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071DEB79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21DF43F2" w14:textId="302CF3F3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0D3E5D3B" w14:textId="64CCA2FC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2C8B4A65" w14:textId="18DDA270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76B1D3BD" w14:textId="0B20093D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14:paraId="1F14EBB4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0A31D8E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0CB176CE" w14:textId="5B30EB05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F276261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17F7182D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7D6725C6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79211C4E" w14:textId="3DB04D13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647D473" w14:textId="473E76E8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0CADF9DA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0956CAE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61B2EE49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286C55B7" w14:textId="1AABC8C4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5F21163C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35EE3F3" w14:textId="07E29B6D"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3A5BA730" w14:textId="40D34F3C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6929A1F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D379682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5895FD40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0D215C31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53DA7268" w14:textId="5E74231A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7E63D8DE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783BBBA" w14:textId="77777777" w:rsidR="00BF37F8" w:rsidRDefault="00BF37F8" w:rsidP="004550B4">
      <w:pPr>
        <w:spacing w:before="60" w:after="60"/>
        <w:rPr>
          <w:i/>
          <w:szCs w:val="18"/>
        </w:rPr>
      </w:pPr>
    </w:p>
    <w:p w14:paraId="5D22321D" w14:textId="77777777" w:rsidR="00514F27" w:rsidRDefault="00514F27" w:rsidP="004550B4">
      <w:pPr>
        <w:spacing w:before="60" w:after="60"/>
        <w:rPr>
          <w:i/>
          <w:szCs w:val="18"/>
        </w:rPr>
      </w:pPr>
    </w:p>
    <w:p w14:paraId="73C5AACE" w14:textId="05939A99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lastRenderedPageBreak/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13691AF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57F88F8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8B653E2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75BCD682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687E33C5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4C94FC6F" w14:textId="77777777" w:rsidR="007C2B7E" w:rsidRPr="00FA7050" w:rsidRDefault="007C2B7E" w:rsidP="00FA7050"/>
    <w:p w14:paraId="0AA50F6F" w14:textId="1CA579BE"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794DD862" w14:textId="0A9EA558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>x, x, x, x, etc)</w:t>
      </w:r>
    </w:p>
    <w:p w14:paraId="3A73173F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6C4F983C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14:paraId="44903985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FB89BE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2BE0237A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>Vilkår for bruk av areal</w:t>
      </w:r>
      <w:r w:rsidR="00E91CE5" w:rsidRPr="00E724F9">
        <w:rPr>
          <w:i/>
          <w:lang w:val="nn-NO"/>
        </w:rPr>
        <w:t>er</w:t>
      </w:r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14:paraId="50BDD710" w14:textId="6F0878F1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14:paraId="1DF04F31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71ABE2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1450E4" w14:textId="77777777" w:rsidR="00025E16" w:rsidRPr="00412757" w:rsidRDefault="00025E16" w:rsidP="00025E16">
      <w:pPr>
        <w:pStyle w:val="Listeavsnitt"/>
        <w:ind w:left="1134"/>
      </w:pPr>
    </w:p>
    <w:p w14:paraId="47FCBBB9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2046CA95" w14:textId="75D47692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6D688EC" w14:textId="316D94C2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F4FBAEB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30C2CCDF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3C3A5876" w14:textId="77777777" w:rsidR="00AE22F7" w:rsidRPr="00412757" w:rsidRDefault="00AE22F7" w:rsidP="00AE22F7"/>
    <w:p w14:paraId="25606B5B" w14:textId="79C1778C"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7F033648" w14:textId="72D5B20D" w:rsidR="005A17E6" w:rsidRPr="00E93BF6" w:rsidRDefault="005A17E6" w:rsidP="005A17E6">
      <w:pPr>
        <w:pStyle w:val="Overskrift2"/>
        <w:rPr>
          <w:lang w:val="nn-NO"/>
        </w:rPr>
      </w:pPr>
      <w:r w:rsidRPr="00E93BF6">
        <w:rPr>
          <w:lang w:val="nn-NO"/>
        </w:rPr>
        <w:t xml:space="preserve">Fellesbestemmelser for </w:t>
      </w:r>
      <w:r w:rsidR="00E91CE5" w:rsidRPr="00E93BF6">
        <w:rPr>
          <w:lang w:val="nn-NO"/>
        </w:rPr>
        <w:t>landbruks-, natur- og friluftsområder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39465926" w14:textId="77777777" w:rsidR="00BF37F8" w:rsidRPr="00E93BF6" w:rsidRDefault="00BF37F8" w:rsidP="00BF37F8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AD6DD58" w14:textId="6461C749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7FF6714D" w14:textId="741C9223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658C3D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4EC1BDFA" w14:textId="62B48DBE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79A1F409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51C03C4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2EC951D8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7C558490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52DCE8C1" w14:textId="00AD66F2" w:rsidR="00B41091" w:rsidRPr="00412757" w:rsidRDefault="004C1FC4" w:rsidP="00B41091">
      <w:pPr>
        <w:pStyle w:val="Overskrift2"/>
        <w:rPr>
          <w:b/>
        </w:rPr>
      </w:pPr>
      <w:r>
        <w:rPr>
          <w:b/>
        </w:rPr>
        <w:lastRenderedPageBreak/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7FDA257A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>&lt;Arealformål&gt;, felt x, x, etc</w:t>
      </w:r>
      <w:r w:rsidR="004773FD">
        <w:t>, kan eksempelvis omfatte:</w:t>
      </w:r>
    </w:p>
    <w:p w14:paraId="6EDCB2B4" w14:textId="6D76AAB5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>ilkår for bruk av arealer</w:t>
      </w:r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23C0871F" w14:textId="2CB71B31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0C811C" w14:textId="77777777" w:rsidR="00256289" w:rsidRDefault="00256289" w:rsidP="00EF2EA0">
      <w:pPr>
        <w:pStyle w:val="Overskrift2"/>
        <w:rPr>
          <w:b/>
        </w:rPr>
      </w:pPr>
    </w:p>
    <w:p w14:paraId="76C1E8A2" w14:textId="3EE92230"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08068A69" w14:textId="43AE8DE3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DF8A5D9" w14:textId="77777777" w:rsidR="00F45CF0" w:rsidRPr="00256289" w:rsidRDefault="00F45CF0" w:rsidP="00256289"/>
    <w:p w14:paraId="46FF6F84" w14:textId="3EDA6F98"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065F431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7255E273" w14:textId="45363C63"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63DD5022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3C581A05" w14:textId="215F7915"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r w:rsidR="009324A5" w:rsidRPr="00EF2EA0">
        <w:rPr>
          <w:b/>
          <w:lang w:val="nn-NO"/>
        </w:rPr>
        <w:t xml:space="preserve">Særlige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2571A018" w14:textId="2CF91F46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131791BD" w14:textId="3AB8487F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0A3EAB0C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2134A55B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7BB85E29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6B013D62" w14:textId="65F98E57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299CC76C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14:paraId="7E9B4695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25EFC5DB" w14:textId="4735BE34"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7A86229E" w14:textId="6C319C70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06EB1338" w14:textId="77777777" w:rsidR="001713E3" w:rsidRPr="008D1C87" w:rsidRDefault="001713E3" w:rsidP="001713E3">
      <w:pPr>
        <w:pStyle w:val="Listeavsnitt"/>
        <w:rPr>
          <w:i/>
        </w:rPr>
      </w:pPr>
    </w:p>
    <w:p w14:paraId="034CFCBA" w14:textId="58209CF4"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6E6414D1" w14:textId="6D455ECD"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14:paraId="107F9708" w14:textId="77777777"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4EC6A058" w14:textId="77777777"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14:paraId="5A99FD74" w14:textId="77777777" w:rsidR="00514F27" w:rsidRPr="001713E3" w:rsidRDefault="00514F27" w:rsidP="00514F27">
      <w:pPr>
        <w:pStyle w:val="Listeavsnitt"/>
      </w:pPr>
    </w:p>
    <w:p w14:paraId="2C9427CE" w14:textId="52AE85E3" w:rsidR="00CF5B04" w:rsidRPr="00412757" w:rsidRDefault="00F45CF0" w:rsidP="00CF5B04">
      <w:pPr>
        <w:pStyle w:val="Overskrift1"/>
        <w:rPr>
          <w:b/>
        </w:rPr>
      </w:pPr>
      <w:r>
        <w:rPr>
          <w:b/>
        </w:rPr>
        <w:lastRenderedPageBreak/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4AC7C63A" w14:textId="38F3A023" w:rsidR="006273F2" w:rsidRPr="00EF2EA0" w:rsidRDefault="006273F2" w:rsidP="00EF2EA0">
      <w:pPr>
        <w:rPr>
          <w:i/>
        </w:rPr>
      </w:pPr>
      <w:r>
        <w:rPr>
          <w:i/>
          <w:sz w:val="22"/>
        </w:rPr>
        <w:t>Alle rekkefølgebestemmelser som gjelder for plan</w:t>
      </w:r>
      <w:r w:rsidR="009E1945">
        <w:rPr>
          <w:i/>
          <w:sz w:val="22"/>
        </w:rPr>
        <w:t>området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D0C8858" w14:textId="0C53384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D779AE" w14:textId="77777777" w:rsidR="00B2085A" w:rsidRPr="00412757" w:rsidRDefault="00B2085A" w:rsidP="00B2085A"/>
    <w:p w14:paraId="2963B64B" w14:textId="6FA3857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715529EB" w14:textId="77777777" w:rsidR="00B2085A" w:rsidRPr="00412757" w:rsidRDefault="00B2085A" w:rsidP="00B2085A"/>
    <w:p w14:paraId="6B3611EE" w14:textId="6F44E9FE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5AD784" w14:textId="77777777" w:rsidR="00B2085A" w:rsidRPr="00412757" w:rsidRDefault="00B2085A" w:rsidP="00B2085A"/>
    <w:p w14:paraId="7C0AA6C3" w14:textId="41D1B088"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FAC6F71" w14:textId="77777777" w:rsidR="00131406" w:rsidRDefault="00131406" w:rsidP="00EF2EA0"/>
    <w:p w14:paraId="553C0B68" w14:textId="77777777"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4D7AFA85" w14:textId="5534D37D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79DA218E" w14:textId="2493446B"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40462FBC" w14:textId="4B0AACBD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5FA22679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057DA8F5" w14:textId="77777777" w:rsidR="001B3BCB" w:rsidRPr="00EF2EA0" w:rsidRDefault="001B3BCB" w:rsidP="00EF2EA0">
      <w:pPr>
        <w:pStyle w:val="Overskrift2"/>
      </w:pPr>
    </w:p>
    <w:p w14:paraId="40C773D4" w14:textId="1CC49215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3EB36807" w14:textId="0830B1D0"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7212" w14:textId="77777777" w:rsidR="00F52A22" w:rsidRDefault="00F52A22" w:rsidP="00246DEC">
      <w:pPr>
        <w:spacing w:after="0" w:line="240" w:lineRule="auto"/>
      </w:pPr>
      <w:r>
        <w:separator/>
      </w:r>
    </w:p>
  </w:endnote>
  <w:endnote w:type="continuationSeparator" w:id="0">
    <w:p w14:paraId="559647E9" w14:textId="77777777" w:rsidR="00F52A22" w:rsidRDefault="00F52A22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D674" w14:textId="555AB3C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597E">
      <w:rPr>
        <w:b/>
        <w:bCs/>
        <w:noProof/>
      </w:rPr>
      <w:t>4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8597E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44F8" w14:textId="77777777" w:rsidR="00F52A22" w:rsidRDefault="00F52A22" w:rsidP="00246DEC">
      <w:pPr>
        <w:spacing w:after="0" w:line="240" w:lineRule="auto"/>
      </w:pPr>
      <w:r>
        <w:separator/>
      </w:r>
    </w:p>
  </w:footnote>
  <w:footnote w:type="continuationSeparator" w:id="0">
    <w:p w14:paraId="7F0B6C2E" w14:textId="77777777" w:rsidR="00F52A22" w:rsidRDefault="00F52A22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79"/>
    <w:rsid w:val="0002321E"/>
    <w:rsid w:val="00025E16"/>
    <w:rsid w:val="00082210"/>
    <w:rsid w:val="0008597E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6D10E1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52A22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  <ds:schemaRef ds:uri="64e3d9a5-5e8c-4440-8ca4-5e5c5c69d180"/>
    <ds:schemaRef ds:uri="72247139-b2cc-4f88-951a-7be14d758b73"/>
  </ds:schemaRefs>
</ds:datastoreItem>
</file>

<file path=customXml/itemProps3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5587C-C02B-45D9-809F-0ED86268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nasjonal_mal_reguleringsplanbestemmelserbokmaal.dotx</Template>
  <TotalTime>0</TotalTime>
  <Pages>6</Pages>
  <Words>1609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Siw Hege Aslaksen Tøstibakken</cp:lastModifiedBy>
  <cp:revision>2</cp:revision>
  <cp:lastPrinted>2017-01-11T13:57:00Z</cp:lastPrinted>
  <dcterms:created xsi:type="dcterms:W3CDTF">2018-06-29T11:35:00Z</dcterms:created>
  <dcterms:modified xsi:type="dcterms:W3CDTF">2018-06-29T11:35:00Z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